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РОССИЙСКАЯ ФЕДЕРАЦИЯ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ИРКУТСКАЯ ОБЛАСТЬ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РАСПОРЯЖЕНИЕ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Об организации работы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07 октября </w:t>
      </w:r>
      <w:r w:rsidRPr="005E7FE5">
        <w:rPr>
          <w:rFonts w:ascii="Times New Roman" w:hAnsi="Times New Roman"/>
          <w:sz w:val="28"/>
          <w:szCs w:val="28"/>
        </w:rPr>
        <w:t xml:space="preserve">2016 года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E7FE5">
        <w:rPr>
          <w:rFonts w:ascii="Times New Roman" w:hAnsi="Times New Roman"/>
          <w:sz w:val="28"/>
          <w:szCs w:val="28"/>
        </w:rPr>
        <w:t xml:space="preserve">  р.п. Качуг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а также, проведение систематических мероприятий по выявлению на подведомственных территориях незаконных посевов конопли и их дикорастущих зарослей и последующего уничтожения, на основании Закона Иркутской области от 07 октября 2009 года № 62/28 – оз «О профилактике наркомании и токсикомании в Иркутской обла</w:t>
      </w:r>
      <w:r>
        <w:rPr>
          <w:rFonts w:ascii="Times New Roman" w:hAnsi="Times New Roman"/>
          <w:sz w:val="28"/>
          <w:szCs w:val="28"/>
        </w:rPr>
        <w:t xml:space="preserve">сти», руководствуясь статьями </w:t>
      </w:r>
      <w:r w:rsidRPr="005E7FE5">
        <w:rPr>
          <w:rFonts w:ascii="Times New Roman" w:hAnsi="Times New Roman"/>
          <w:sz w:val="28"/>
          <w:szCs w:val="28"/>
        </w:rPr>
        <w:t>33, 39, 48 Устава муниципального образования «Качугског</w:t>
      </w:r>
      <w:r>
        <w:rPr>
          <w:rFonts w:ascii="Times New Roman" w:hAnsi="Times New Roman"/>
          <w:sz w:val="28"/>
          <w:szCs w:val="28"/>
        </w:rPr>
        <w:t>о района»,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1.Утвердить: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Положение об организации работы по выявлению и уничтожению посевов растений, содержащих наркотические средства на территории муниципального образования «Качугский район» (прилагается);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Положение о комиссии по выявлению и уничтожению посевов растений, содержащих наркотические средства на территории муниципального образования «Качугский район» (прилагается);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- Состав комиссии по выявлению и уничтожению посевов растений, содержащих наркотические средства на территории муниципального образования «Качугский район» (прилагается).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муниципального района «Качугский район» от 10 июля 2014 года  № 589 «Об организации работы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3. 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Мэр муниципального района</w:t>
      </w:r>
    </w:p>
    <w:p w:rsidR="000A4B57" w:rsidRPr="005E7FE5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«Качугский район»                                                                 Т.С. Кириллова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359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7FE5">
        <w:rPr>
          <w:rFonts w:ascii="Times New Roman" w:hAnsi="Times New Roman"/>
          <w:sz w:val="28"/>
          <w:szCs w:val="28"/>
        </w:rPr>
        <w:t>твержден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«Качугский район»</w:t>
      </w:r>
    </w:p>
    <w:p w:rsidR="000A4B57" w:rsidRPr="005E7FE5" w:rsidRDefault="000A4B57" w:rsidP="005E7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октября 2016 года № 359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Состав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комиссии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</w:p>
    <w:p w:rsidR="000A4B57" w:rsidRPr="005E7FE5" w:rsidRDefault="000A4B57" w:rsidP="005E7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1. Председатель комиссии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5E7F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Макрышева Нина Викторовна - первый заместитель мэра муниципального района «Качугский район».</w:t>
      </w:r>
    </w:p>
    <w:p w:rsidR="000A4B57" w:rsidRPr="00262821" w:rsidRDefault="000A4B57" w:rsidP="005E7FE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7FE5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5E7FE5">
        <w:rPr>
          <w:rFonts w:ascii="Times New Roman" w:hAnsi="Times New Roman"/>
          <w:sz w:val="28"/>
          <w:szCs w:val="28"/>
        </w:rPr>
        <w:t>: Зуева Людмила Ивановна - исполнитель региональной системы по профилактике наркомании и других социально – негативных явлений в муниципальном районе «Качугский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A4B57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A4B57" w:rsidRDefault="000A4B57" w:rsidP="001921F6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Мошкирев Николай Юрьевич – начальник отдела по охране природы, экологии и сельскому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района.</w:t>
      </w:r>
    </w:p>
    <w:p w:rsidR="000A4B57" w:rsidRDefault="000A4B57" w:rsidP="005E7FE5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Ишигеева Виолетта Семеновна – главный специалист отдела по управлению муниципальным имуществом администрации муниципального района.</w:t>
      </w:r>
    </w:p>
    <w:p w:rsidR="000A4B57" w:rsidRPr="00D335CF" w:rsidRDefault="000A4B57" w:rsidP="005E7FE5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5CF">
        <w:rPr>
          <w:rFonts w:ascii="Times New Roman" w:hAnsi="Times New Roman"/>
          <w:sz w:val="28"/>
          <w:szCs w:val="28"/>
        </w:rPr>
        <w:t xml:space="preserve">Пуляевский Николай Сергеевич – заместитель начальника полиции по охране общественного порядка МО МВД России «Качугский».   </w:t>
      </w:r>
    </w:p>
    <w:p w:rsidR="000A4B57" w:rsidRPr="005E7FE5" w:rsidRDefault="000A4B57" w:rsidP="005E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Pr="005E7FE5">
        <w:rPr>
          <w:rFonts w:ascii="Times New Roman" w:hAnsi="Times New Roman"/>
          <w:sz w:val="28"/>
          <w:szCs w:val="28"/>
        </w:rPr>
        <w:t>ВЕРЖДЕНО</w:t>
      </w:r>
    </w:p>
    <w:p w:rsidR="000A4B57" w:rsidRPr="005E7FE5" w:rsidRDefault="000A4B57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0A4B57" w:rsidRPr="005E7FE5" w:rsidRDefault="000A4B57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4B57" w:rsidRPr="005E7FE5" w:rsidRDefault="000A4B57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«Качугский район»</w:t>
      </w:r>
    </w:p>
    <w:p w:rsidR="000A4B57" w:rsidRPr="005E7FE5" w:rsidRDefault="000A4B57" w:rsidP="00192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359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Положение</w:t>
      </w: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об организации работы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FE5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</w:t>
      </w:r>
      <w:r w:rsidRPr="005E7FE5">
        <w:rPr>
          <w:rFonts w:ascii="Times New Roman" w:hAnsi="Times New Roman"/>
          <w:sz w:val="28"/>
          <w:szCs w:val="28"/>
        </w:rPr>
        <w:t>е положения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Настоящее П</w:t>
      </w:r>
      <w:r w:rsidRPr="005E7FE5">
        <w:rPr>
          <w:rFonts w:ascii="Times New Roman" w:hAnsi="Times New Roman"/>
          <w:sz w:val="28"/>
          <w:szCs w:val="28"/>
        </w:rPr>
        <w:t>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растений, содержащих наркотические средства или психотропные вещества либо их прекурсоры (далее – растения, содержащие наркотические средства), на территории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E7F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«Качугский район»</w:t>
      </w:r>
      <w:r w:rsidRPr="005E7FE5">
        <w:rPr>
          <w:rFonts w:ascii="Times New Roman" w:hAnsi="Times New Roman"/>
          <w:sz w:val="28"/>
          <w:szCs w:val="28"/>
        </w:rPr>
        <w:t>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5E7FE5">
        <w:rPr>
          <w:rFonts w:ascii="Times New Roman" w:hAnsi="Times New Roman"/>
          <w:sz w:val="28"/>
          <w:szCs w:val="28"/>
        </w:rPr>
        <w:t xml:space="preserve">оложение, в соответствии с пунктом 1 </w:t>
      </w:r>
      <w:r>
        <w:rPr>
          <w:rFonts w:ascii="Times New Roman" w:hAnsi="Times New Roman"/>
          <w:sz w:val="28"/>
          <w:szCs w:val="28"/>
        </w:rPr>
        <w:t>П</w:t>
      </w:r>
      <w:r w:rsidRPr="005E7FE5">
        <w:rPr>
          <w:rFonts w:ascii="Times New Roman" w:hAnsi="Times New Roman"/>
          <w:sz w:val="28"/>
          <w:szCs w:val="28"/>
        </w:rPr>
        <w:t>оложения об уничтожении растений, содержащих наркотические средства или психотропные вещества либо их прекурсоры,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5E7FE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декабря 2010 года №1087, не распространяется на следующие случаи: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1921F6">
      <w:pPr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3. Администрация муниципального района «Качугский район»</w:t>
      </w:r>
      <w:r>
        <w:rPr>
          <w:rFonts w:ascii="Times New Roman" w:hAnsi="Times New Roman"/>
          <w:sz w:val="28"/>
          <w:szCs w:val="28"/>
        </w:rPr>
        <w:t xml:space="preserve"> (далее – администрация муниципального района)</w:t>
      </w:r>
      <w:r w:rsidRPr="005E7FE5">
        <w:rPr>
          <w:rFonts w:ascii="Times New Roman" w:hAnsi="Times New Roman"/>
          <w:sz w:val="28"/>
          <w:szCs w:val="28"/>
        </w:rPr>
        <w:t xml:space="preserve"> в рамках реализации настоящего Положения предпринимает следующие меры: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E7FE5">
        <w:rPr>
          <w:rFonts w:ascii="Times New Roman" w:hAnsi="Times New Roman"/>
          <w:sz w:val="28"/>
          <w:szCs w:val="28"/>
        </w:rPr>
        <w:t xml:space="preserve"> и проведение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поселений</w:t>
      </w:r>
      <w:r>
        <w:rPr>
          <w:rFonts w:ascii="Times New Roman" w:hAnsi="Times New Roman"/>
          <w:sz w:val="28"/>
          <w:szCs w:val="28"/>
        </w:rPr>
        <w:t>, входящих в состав Качугского района</w:t>
      </w:r>
      <w:r w:rsidRPr="005E7FE5">
        <w:rPr>
          <w:rFonts w:ascii="Times New Roman" w:hAnsi="Times New Roman"/>
          <w:sz w:val="28"/>
          <w:szCs w:val="28"/>
        </w:rPr>
        <w:t>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>по экономической заинтересованности собственников земельных участков и землепользователей в борьбе с произрастанием растений, содержащих наркотические средства с учетом установленных норм и правил рационального землепользования и повышения контроля за использованием и состоянием земель;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>по разъяснени</w:t>
      </w:r>
      <w:r>
        <w:rPr>
          <w:rFonts w:ascii="Times New Roman" w:hAnsi="Times New Roman"/>
          <w:sz w:val="28"/>
          <w:szCs w:val="28"/>
        </w:rPr>
        <w:t>ю</w:t>
      </w:r>
      <w:r w:rsidRPr="005E7FE5">
        <w:rPr>
          <w:rFonts w:ascii="Times New Roman" w:hAnsi="Times New Roman"/>
          <w:sz w:val="28"/>
          <w:szCs w:val="28"/>
        </w:rPr>
        <w:t xml:space="preserve"> среди населения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Федерации;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FE5">
        <w:rPr>
          <w:rFonts w:ascii="Times New Roman" w:hAnsi="Times New Roman"/>
          <w:sz w:val="28"/>
          <w:szCs w:val="28"/>
        </w:rPr>
        <w:t>по 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5E7FE5">
        <w:rPr>
          <w:rFonts w:ascii="Times New Roman" w:hAnsi="Times New Roman"/>
          <w:sz w:val="28"/>
          <w:szCs w:val="28"/>
        </w:rPr>
        <w:t xml:space="preserve"> с руководителями предприятий, сельскохозяйственных</w:t>
      </w:r>
      <w:r>
        <w:rPr>
          <w:rFonts w:ascii="Times New Roman" w:hAnsi="Times New Roman"/>
          <w:sz w:val="28"/>
          <w:szCs w:val="28"/>
        </w:rPr>
        <w:t xml:space="preserve"> акционерных обществ и</w:t>
      </w:r>
      <w:r w:rsidRPr="005E7FE5">
        <w:rPr>
          <w:rFonts w:ascii="Times New Roman" w:hAnsi="Times New Roman"/>
          <w:sz w:val="28"/>
          <w:szCs w:val="28"/>
        </w:rPr>
        <w:t xml:space="preserve"> кооперативов, осуществляющих деятельность на территории района, </w:t>
      </w:r>
      <w:r>
        <w:rPr>
          <w:rFonts w:ascii="Times New Roman" w:hAnsi="Times New Roman"/>
          <w:sz w:val="28"/>
          <w:szCs w:val="28"/>
        </w:rPr>
        <w:t xml:space="preserve"> по вопросу принятия</w:t>
      </w:r>
      <w:r w:rsidRPr="005E7FE5">
        <w:rPr>
          <w:rFonts w:ascii="Times New Roman" w:hAnsi="Times New Roman"/>
          <w:sz w:val="28"/>
          <w:szCs w:val="28"/>
        </w:rPr>
        <w:t xml:space="preserve"> мер, направленных на уничтожение очагов произрастания растений, содержащих наркотические средства на участках земель, находящихся в их пользовании.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4. Для достижения вышеуказанных целей администрация муниципального  района во взаимодействии с главами городских и сельских поселений, входящих в состав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«Качугский район»</w:t>
      </w:r>
      <w:r w:rsidRPr="005E7FE5">
        <w:rPr>
          <w:rFonts w:ascii="Times New Roman" w:hAnsi="Times New Roman"/>
          <w:sz w:val="28"/>
          <w:szCs w:val="28"/>
        </w:rPr>
        <w:t xml:space="preserve">, ежегодно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 </w:t>
      </w:r>
      <w:r>
        <w:rPr>
          <w:rFonts w:ascii="Times New Roman" w:hAnsi="Times New Roman"/>
          <w:sz w:val="28"/>
          <w:szCs w:val="28"/>
        </w:rPr>
        <w:t>прилагаемой форме (</w:t>
      </w:r>
      <w:r w:rsidRPr="005E7FE5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</w:t>
      </w:r>
      <w:r w:rsidRPr="005E7FE5">
        <w:rPr>
          <w:rFonts w:ascii="Times New Roman" w:hAnsi="Times New Roman"/>
          <w:sz w:val="28"/>
          <w:szCs w:val="28"/>
        </w:rPr>
        <w:t xml:space="preserve"> и формирует </w:t>
      </w:r>
      <w:r>
        <w:rPr>
          <w:rFonts w:ascii="Times New Roman" w:hAnsi="Times New Roman"/>
          <w:sz w:val="28"/>
          <w:szCs w:val="28"/>
        </w:rPr>
        <w:t>рабочую группу по мониторингу территории муниципального образования на предмет произрастания растений</w:t>
      </w:r>
      <w:r w:rsidRPr="005E7FE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х наркотические средства (далее – рабочая группа</w:t>
      </w:r>
      <w:r w:rsidRPr="005E7FE5">
        <w:rPr>
          <w:rFonts w:ascii="Times New Roman" w:hAnsi="Times New Roman"/>
          <w:sz w:val="28"/>
          <w:szCs w:val="28"/>
        </w:rPr>
        <w:t>).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Состав рабочей группы утверждается распоряжением</w:t>
      </w:r>
      <w:r w:rsidRPr="005E7FE5">
        <w:rPr>
          <w:rFonts w:ascii="Times New Roman" w:hAnsi="Times New Roman"/>
          <w:sz w:val="28"/>
          <w:szCs w:val="28"/>
        </w:rPr>
        <w:t xml:space="preserve"> администрации муниципального района.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Рабочая группа</w:t>
      </w:r>
      <w:r w:rsidRPr="005E7FE5">
        <w:rPr>
          <w:rFonts w:ascii="Times New Roman" w:hAnsi="Times New Roman"/>
          <w:sz w:val="28"/>
          <w:szCs w:val="28"/>
        </w:rPr>
        <w:t xml:space="preserve"> в своей деятел</w:t>
      </w:r>
      <w:r>
        <w:rPr>
          <w:rFonts w:ascii="Times New Roman" w:hAnsi="Times New Roman"/>
          <w:sz w:val="28"/>
          <w:szCs w:val="28"/>
        </w:rPr>
        <w:t xml:space="preserve">ьности руководствуется </w:t>
      </w:r>
      <w:r w:rsidRPr="005E7FE5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E7F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рабочей группе</w:t>
      </w:r>
      <w:r w:rsidRPr="005E7F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утверждается распоряжением </w:t>
      </w:r>
      <w:r w:rsidRPr="005E7F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E7FE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7. Мероприятия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 срок не позднее 10 июня.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8. При осуществлении специализированных оперативно-профилактических мероприятий по выявлению незаконных (дикорастущих) посевов растений, содержащих наркотические средства, администрация муниципального района  осуществляет целевое выделение горюче-смазочных материалов.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9.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содержащих наркотические средства, проводятся</w:t>
      </w:r>
      <w:r>
        <w:rPr>
          <w:rFonts w:ascii="Times New Roman" w:hAnsi="Times New Roman"/>
          <w:sz w:val="28"/>
          <w:szCs w:val="28"/>
        </w:rPr>
        <w:t xml:space="preserve"> администрациями городского, сельских поселений, входящих в состав муниципального образования</w:t>
      </w:r>
      <w:r w:rsidRPr="005E7FE5">
        <w:rPr>
          <w:rFonts w:ascii="Times New Roman" w:hAnsi="Times New Roman"/>
          <w:sz w:val="28"/>
          <w:szCs w:val="28"/>
        </w:rPr>
        <w:t xml:space="preserve"> во взаимодействии 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района(специалистом по развитию сельского хозяйства) </w:t>
      </w:r>
      <w:r w:rsidRPr="005E7FE5">
        <w:rPr>
          <w:rFonts w:ascii="Times New Roman" w:hAnsi="Times New Roman"/>
          <w:sz w:val="28"/>
          <w:szCs w:val="28"/>
        </w:rPr>
        <w:t>в течение 3 рабочих дней с момента фиксации факта обнаружения произрастания растений, содержащих наркотические средства.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10. Мероприятия по уничтожению посевов растений, содержащих наркотические средства,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«Качугский район» </w:t>
      </w:r>
      <w:r w:rsidRPr="005E7FE5">
        <w:rPr>
          <w:rFonts w:ascii="Times New Roman" w:hAnsi="Times New Roman"/>
          <w:sz w:val="28"/>
          <w:szCs w:val="28"/>
        </w:rPr>
        <w:t>администрацией муниципального района во взаимодействии с главами</w:t>
      </w:r>
      <w:r>
        <w:rPr>
          <w:rFonts w:ascii="Times New Roman" w:hAnsi="Times New Roman"/>
          <w:sz w:val="28"/>
          <w:szCs w:val="28"/>
        </w:rPr>
        <w:t xml:space="preserve"> администраций</w:t>
      </w:r>
      <w:r w:rsidRPr="005E7FE5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5E7FE5">
        <w:rPr>
          <w:rFonts w:ascii="Times New Roman" w:hAnsi="Times New Roman"/>
          <w:sz w:val="28"/>
          <w:szCs w:val="28"/>
        </w:rPr>
        <w:t xml:space="preserve"> и сельских поселений, входящих в состав Качугский район</w:t>
      </w:r>
      <w:r>
        <w:rPr>
          <w:rFonts w:ascii="Times New Roman" w:hAnsi="Times New Roman"/>
          <w:sz w:val="28"/>
          <w:szCs w:val="28"/>
        </w:rPr>
        <w:t>а</w:t>
      </w:r>
      <w:r w:rsidRPr="005E7FE5">
        <w:rPr>
          <w:rFonts w:ascii="Times New Roman" w:hAnsi="Times New Roman"/>
          <w:sz w:val="28"/>
          <w:szCs w:val="28"/>
        </w:rPr>
        <w:t>, должны быть проведены в срок не позднее 20 июля.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11. Уничтожение растений, содержащих наркотические средства, в соответствии с пунктом 3 статьи 29 Федерального закона от 08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E7FE5">
        <w:rPr>
          <w:rFonts w:ascii="Times New Roman" w:hAnsi="Times New Roman"/>
          <w:sz w:val="28"/>
          <w:szCs w:val="28"/>
        </w:rPr>
        <w:t>1998 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если растения, содержащие наркотические средства, произрастают на земельных участках, собственность на которые не разграничена, уничтожение зарослей конопли производится администрацией муниципального образования.</w:t>
      </w:r>
    </w:p>
    <w:p w:rsidR="000A4B57" w:rsidRDefault="000A4B57" w:rsidP="005E7F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2E38"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образования.</w:t>
      </w:r>
    </w:p>
    <w:p w:rsidR="000A4B57" w:rsidRDefault="000A4B57" w:rsidP="0041286C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Муниципальное  образование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2014-2018 годы государственной программы «Молодежная политика» на 2014-2018 годы.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E7F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Заявка подается по установленной форме (приложение №2) за подписью главы муниципального образования.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5E7FE5">
        <w:rPr>
          <w:rFonts w:ascii="Times New Roman" w:hAnsi="Times New Roman"/>
          <w:sz w:val="28"/>
          <w:szCs w:val="28"/>
        </w:rPr>
        <w:t xml:space="preserve"> В случае непринятия юридическим или физическим лицом мер по уничтожению растений, содержащих наркотические средства,</w:t>
      </w:r>
      <w:r>
        <w:rPr>
          <w:rFonts w:ascii="Times New Roman" w:hAnsi="Times New Roman"/>
          <w:sz w:val="28"/>
          <w:szCs w:val="28"/>
        </w:rPr>
        <w:t xml:space="preserve"> рабочая группа передает информацию в органы полиции для принятия мер по принудительному уничтожению конопли и решения вопроса о привлечении виновных к административной ответственности по ст.10.5 КоАП РФ.</w:t>
      </w:r>
    </w:p>
    <w:p w:rsidR="000A4B57" w:rsidRPr="005E7FE5" w:rsidRDefault="000A4B57" w:rsidP="003D7A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III. Требования к организации работ по уничтожению выявленных очагов произрастания растений, содержащих наркотические средства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E7FE5">
        <w:rPr>
          <w:rFonts w:ascii="Times New Roman" w:hAnsi="Times New Roman"/>
          <w:sz w:val="28"/>
          <w:szCs w:val="28"/>
        </w:rPr>
        <w:t>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5E7FE5">
        <w:rPr>
          <w:rFonts w:ascii="Times New Roman" w:hAnsi="Times New Roman"/>
          <w:sz w:val="28"/>
          <w:szCs w:val="28"/>
        </w:rPr>
        <w:t xml:space="preserve">гротехнический способ.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5E7FE5">
        <w:rPr>
          <w:rFonts w:ascii="Times New Roman" w:hAnsi="Times New Roman"/>
          <w:sz w:val="28"/>
          <w:szCs w:val="28"/>
        </w:rPr>
        <w:t xml:space="preserve">кашивание механизированной косилкой или вручную.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скашивание.</w:t>
      </w:r>
    </w:p>
    <w:p w:rsidR="000A4B57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Х</w:t>
      </w:r>
      <w:r w:rsidRPr="005E7FE5">
        <w:rPr>
          <w:rFonts w:ascii="Times New Roman" w:hAnsi="Times New Roman"/>
          <w:sz w:val="28"/>
          <w:szCs w:val="28"/>
        </w:rPr>
        <w:t xml:space="preserve">имический способ. 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E7FE5">
        <w:rPr>
          <w:rFonts w:ascii="Times New Roman" w:hAnsi="Times New Roman"/>
          <w:sz w:val="28"/>
          <w:szCs w:val="28"/>
        </w:rPr>
        <w:t>. Применение гербицидов допускается в соответствии с 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5E7FE5" w:rsidRDefault="000A4B57" w:rsidP="005E7FE5">
      <w:pPr>
        <w:jc w:val="both"/>
        <w:rPr>
          <w:rFonts w:ascii="Times New Roman" w:hAnsi="Times New Roman"/>
          <w:sz w:val="28"/>
          <w:szCs w:val="28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Default="000A4B57" w:rsidP="007A6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57" w:rsidRDefault="000A4B57" w:rsidP="00342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Pr="005E7FE5">
        <w:rPr>
          <w:rFonts w:ascii="Times New Roman" w:hAnsi="Times New Roman"/>
          <w:sz w:val="28"/>
          <w:szCs w:val="28"/>
        </w:rPr>
        <w:t>ВЕРЖДЕНО</w:t>
      </w: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>«Качугский район»</w:t>
      </w:r>
    </w:p>
    <w:p w:rsidR="000A4B57" w:rsidRPr="005E7FE5" w:rsidRDefault="000A4B57" w:rsidP="0034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октября 2016 г. № 359</w:t>
      </w:r>
    </w:p>
    <w:p w:rsidR="000A4B57" w:rsidRPr="000D67C3" w:rsidRDefault="000A4B57" w:rsidP="000D6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4B57" w:rsidRPr="00342E38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Положение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о комиссии по выявлению и уничтожению посевов растений, содержащих наркотические средства на территории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FE5">
        <w:rPr>
          <w:rFonts w:ascii="Times New Roman" w:hAnsi="Times New Roman"/>
          <w:sz w:val="28"/>
          <w:szCs w:val="28"/>
        </w:rPr>
        <w:t xml:space="preserve"> муниципального образования «Качугский район» </w:t>
      </w: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1. Общие положения</w:t>
      </w:r>
    </w:p>
    <w:p w:rsidR="000A4B57" w:rsidRPr="00342E38" w:rsidRDefault="000A4B57" w:rsidP="000D6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342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1. Комиссия </w:t>
      </w:r>
      <w:r w:rsidRPr="005E7FE5">
        <w:rPr>
          <w:rFonts w:ascii="Times New Roman" w:hAnsi="Times New Roman"/>
          <w:sz w:val="28"/>
          <w:szCs w:val="28"/>
        </w:rPr>
        <w:t xml:space="preserve">по выявлению и уничтожению посевов растений, содержащих наркотические средства на территории муниципального образования «Качугский район»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342E38">
        <w:rPr>
          <w:rFonts w:ascii="Times New Roman" w:hAnsi="Times New Roman"/>
          <w:sz w:val="28"/>
          <w:szCs w:val="28"/>
        </w:rPr>
        <w:t xml:space="preserve"> Комиссия), создается в целях систематического проведения мероприятий по выявлению на территори</w:t>
      </w:r>
      <w:r>
        <w:rPr>
          <w:rFonts w:ascii="Times New Roman" w:hAnsi="Times New Roman"/>
          <w:sz w:val="28"/>
          <w:szCs w:val="28"/>
        </w:rPr>
        <w:t>и муниципального образования «Качугский район»</w:t>
      </w:r>
      <w:r w:rsidRPr="00342E38">
        <w:rPr>
          <w:rFonts w:ascii="Times New Roman" w:hAnsi="Times New Roman"/>
          <w:sz w:val="28"/>
          <w:szCs w:val="28"/>
        </w:rPr>
        <w:t xml:space="preserve"> незаконных посевов опийного мака, конопли и их дикорастущих зарослей, и последующего их уничтожения.</w:t>
      </w:r>
    </w:p>
    <w:p w:rsidR="000A4B57" w:rsidRDefault="000A4B57" w:rsidP="003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2E38">
        <w:rPr>
          <w:rFonts w:ascii="Times New Roman" w:hAnsi="Times New Roman"/>
          <w:sz w:val="28"/>
          <w:szCs w:val="28"/>
        </w:rPr>
        <w:t>Комиссия в своей деятельности руководств</w:t>
      </w:r>
      <w:r>
        <w:rPr>
          <w:rFonts w:ascii="Times New Roman" w:hAnsi="Times New Roman"/>
          <w:sz w:val="28"/>
          <w:szCs w:val="28"/>
        </w:rPr>
        <w:t xml:space="preserve">уется Федеральным законом от 08 января </w:t>
      </w:r>
      <w:r w:rsidRPr="00342E38">
        <w:rPr>
          <w:rFonts w:ascii="Times New Roman" w:hAnsi="Times New Roman"/>
          <w:sz w:val="28"/>
          <w:szCs w:val="28"/>
        </w:rPr>
        <w:t>1998 г. № 3-ФЗ «О наркотических средствах и психотропных веществах»,</w:t>
      </w:r>
      <w:r w:rsidRPr="00342E38">
        <w:rPr>
          <w:rFonts w:ascii="Times New Roman" w:hAnsi="Times New Roman"/>
          <w:bCs/>
          <w:sz w:val="28"/>
          <w:szCs w:val="28"/>
        </w:rPr>
        <w:t xml:space="preserve">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№1087, </w:t>
      </w:r>
      <w:r w:rsidRPr="005E7FE5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5E7FE5">
        <w:rPr>
          <w:rFonts w:ascii="Times New Roman" w:hAnsi="Times New Roman"/>
          <w:sz w:val="28"/>
          <w:szCs w:val="28"/>
        </w:rPr>
        <w:t xml:space="preserve"> об организации работы комиссии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0A4B57" w:rsidRPr="00342E38" w:rsidRDefault="000A4B57" w:rsidP="00342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57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II. Основные задачи и функции  Комиссии</w:t>
      </w:r>
    </w:p>
    <w:p w:rsidR="000A4B57" w:rsidRPr="00342E38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0D6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Основными задачами </w:t>
      </w:r>
      <w:r w:rsidRPr="00342E38">
        <w:rPr>
          <w:rFonts w:ascii="Times New Roman" w:hAnsi="Times New Roman"/>
          <w:sz w:val="28"/>
          <w:szCs w:val="28"/>
        </w:rPr>
        <w:t>Комиссии являются:</w:t>
      </w:r>
    </w:p>
    <w:p w:rsidR="000A4B57" w:rsidRPr="00342E38" w:rsidRDefault="000A4B57" w:rsidP="00342E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1) организация работы по своевременному выявлению и уничтожению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средства, </w:t>
      </w:r>
      <w:r w:rsidRPr="00342E3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Качугского </w:t>
      </w:r>
      <w:r w:rsidRPr="00342E38">
        <w:rPr>
          <w:rFonts w:ascii="Times New Roman" w:hAnsi="Times New Roman"/>
          <w:sz w:val="28"/>
          <w:szCs w:val="28"/>
        </w:rPr>
        <w:t>района;</w:t>
      </w:r>
    </w:p>
    <w:p w:rsidR="000A4B57" w:rsidRPr="00342E38" w:rsidRDefault="000A4B57" w:rsidP="00342E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2) координация деятельности глав городских и сельских поселений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42E38">
        <w:rPr>
          <w:rFonts w:ascii="Times New Roman" w:hAnsi="Times New Roman"/>
          <w:sz w:val="28"/>
          <w:szCs w:val="28"/>
        </w:rPr>
        <w:t xml:space="preserve"> «Качугский район» по противодействию незаконному обороту наркотических средств каннабисной и опиумной групп, а также организация взаимодействия с подразделениями территориальных органов, федеральных органов исполнительной власти Иркутской области и государственными органами исполнительной власти Иркутской области,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«Качугский район», </w:t>
      </w:r>
      <w:r w:rsidRPr="00342E38">
        <w:rPr>
          <w:rFonts w:ascii="Times New Roman" w:hAnsi="Times New Roman"/>
          <w:sz w:val="28"/>
          <w:szCs w:val="28"/>
        </w:rPr>
        <w:t xml:space="preserve"> с общественными объединениями и организациями;</w:t>
      </w:r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3) разработка мер, направленных на противодействие незаконному обороту наркотических средств каннабисной и опиумной групп на территории городских и сельских поселений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42E38">
        <w:rPr>
          <w:rFonts w:ascii="Times New Roman" w:hAnsi="Times New Roman"/>
          <w:sz w:val="28"/>
          <w:szCs w:val="28"/>
        </w:rPr>
        <w:t>«Качугский район».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4. Комиссия в соответствии с возложенными на нее задачами обеспечивает в установленном порядке:</w:t>
      </w:r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1) проведение рейдов по выявлению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земель, садоводческих участков, участков личного подсобного хозяйства, на которых произрастают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растения, содержащих наркотические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4B57" w:rsidRPr="00342E38" w:rsidRDefault="000A4B57" w:rsidP="0095506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</w:t>
      </w:r>
      <w:r>
        <w:rPr>
          <w:rFonts w:ascii="Times New Roman" w:hAnsi="Times New Roman"/>
          <w:sz w:val="28"/>
          <w:szCs w:val="28"/>
        </w:rPr>
        <w:t>мации, независимо от источников;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3) проведение обследования земель, подведомственных администрациям районов на предмет обнаружения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дикорастущих и </w:t>
      </w:r>
      <w:r w:rsidRPr="00342E38">
        <w:rPr>
          <w:rFonts w:ascii="Times New Roman" w:hAnsi="Times New Roman"/>
          <w:sz w:val="28"/>
          <w:szCs w:val="28"/>
        </w:rPr>
        <w:t xml:space="preserve">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 xml:space="preserve">, составление актов о размерах таких площадей, определение расчета сил, средств и времени, необходимых для уничтожения </w:t>
      </w:r>
      <w:r>
        <w:rPr>
          <w:rFonts w:ascii="Times New Roman" w:hAnsi="Times New Roman"/>
          <w:sz w:val="28"/>
          <w:szCs w:val="28"/>
        </w:rPr>
        <w:t>обнаруженных зарослей и посевов;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4) формирование плана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 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42E38">
        <w:rPr>
          <w:rFonts w:ascii="Times New Roman" w:hAnsi="Times New Roman"/>
          <w:bCs/>
          <w:spacing w:val="-1"/>
          <w:sz w:val="28"/>
          <w:szCs w:val="28"/>
        </w:rPr>
        <w:t xml:space="preserve"> «Качугский район» на соответствующий год;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5) организация работы по уничтожению собственниками и пользователями земель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>;</w:t>
      </w:r>
    </w:p>
    <w:p w:rsidR="000A4B57" w:rsidRPr="00342E38" w:rsidRDefault="000A4B57" w:rsidP="009550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2E38">
        <w:rPr>
          <w:rFonts w:ascii="Times New Roman" w:hAnsi="Times New Roman"/>
          <w:sz w:val="28"/>
          <w:szCs w:val="28"/>
        </w:rPr>
        <w:t xml:space="preserve">6) определение источника финансирования работ по уничтожению </w:t>
      </w:r>
      <w:r w:rsidRPr="00342E38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</w:rPr>
        <w:t xml:space="preserve"> на землях, собственность которых не разграничена;</w:t>
      </w:r>
    </w:p>
    <w:p w:rsidR="000A4B57" w:rsidRPr="00342E38" w:rsidRDefault="000A4B57" w:rsidP="009550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342E38">
        <w:rPr>
          <w:rFonts w:ascii="Times New Roman" w:hAnsi="Times New Roman"/>
          <w:sz w:val="28"/>
          <w:szCs w:val="28"/>
        </w:rPr>
        <w:t xml:space="preserve">) своевременная организация работы по комиссионному уничтожению выявленных дикорастущих зарослей и незаконных посевов </w:t>
      </w:r>
      <w:r w:rsidRPr="00342E38">
        <w:rPr>
          <w:rFonts w:ascii="Times New Roman" w:hAnsi="Times New Roman"/>
          <w:bCs/>
          <w:sz w:val="28"/>
          <w:szCs w:val="28"/>
        </w:rPr>
        <w:t xml:space="preserve">растений, содержащих наркотические средства </w:t>
      </w:r>
      <w:r w:rsidRPr="00342E38">
        <w:rPr>
          <w:rFonts w:ascii="Times New Roman" w:hAnsi="Times New Roman"/>
          <w:sz w:val="28"/>
          <w:szCs w:val="28"/>
        </w:rPr>
        <w:t>по результатам проведенных обследований и анализа поступающей информации.</w:t>
      </w:r>
    </w:p>
    <w:p w:rsidR="000A4B57" w:rsidRPr="00342E38" w:rsidRDefault="000A4B57" w:rsidP="000D6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57" w:rsidRPr="00342E38" w:rsidRDefault="000A4B57" w:rsidP="000D67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550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Pr="00342E38">
        <w:rPr>
          <w:rFonts w:ascii="Times New Roman" w:hAnsi="Times New Roman"/>
          <w:sz w:val="28"/>
          <w:szCs w:val="28"/>
        </w:rPr>
        <w:t xml:space="preserve"> Комиссии.</w:t>
      </w:r>
    </w:p>
    <w:p w:rsidR="000A4B57" w:rsidRPr="00D335CF" w:rsidRDefault="000A4B57" w:rsidP="000D67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B57" w:rsidRPr="00D335CF" w:rsidRDefault="000A4B57" w:rsidP="000D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>5. Комиссия создается при администрации муниципального района.</w:t>
      </w:r>
    </w:p>
    <w:p w:rsidR="000A4B57" w:rsidRPr="00D335CF" w:rsidRDefault="000A4B57" w:rsidP="000D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>6. Персональный состав Комиссии утверждается распоряжением администрации муниципального района.</w:t>
      </w:r>
    </w:p>
    <w:p w:rsidR="000A4B57" w:rsidRPr="00D335CF" w:rsidRDefault="000A4B57" w:rsidP="00955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5CF">
        <w:rPr>
          <w:rFonts w:ascii="Times New Roman" w:hAnsi="Times New Roman"/>
          <w:color w:val="000000"/>
          <w:sz w:val="28"/>
          <w:szCs w:val="28"/>
        </w:rPr>
        <w:t xml:space="preserve"> Председателем Комиссии является первый заместитель мэра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5CF">
        <w:rPr>
          <w:rFonts w:ascii="Times New Roman" w:hAnsi="Times New Roman"/>
          <w:color w:val="000000"/>
          <w:sz w:val="28"/>
          <w:szCs w:val="28"/>
        </w:rPr>
        <w:t>муниципального района «Качугский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342E38">
        <w:rPr>
          <w:rFonts w:ascii="Times New Roman" w:hAnsi="Times New Roman"/>
          <w:sz w:val="28"/>
          <w:szCs w:val="28"/>
          <w:lang w:eastAsia="ru-RU"/>
        </w:rPr>
        <w:t>Члены Комиссии, в рамках,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возложенных на них полномочий: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участвуют в заседаниях Комиссии;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участвуют в проведении рейдов по выявлению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земель, садоводческих участков, участков личного подсобного хозяйства, на которых произрастают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растения, содержащие наркотические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 xml:space="preserve">организуют работу по выполнению плана мероприятий 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по выявлению и уничтожению дикорастущих и незаконных посевов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 xml:space="preserve">растений, содержащих наркотические средства, 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>на территории муниципального образования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«Качугский район»</w:t>
      </w:r>
      <w:r w:rsidRPr="00342E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на соответствующий год</w:t>
      </w:r>
      <w:r w:rsidRPr="00342E3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Решения </w:t>
      </w:r>
      <w:r w:rsidRPr="00342E38">
        <w:rPr>
          <w:rFonts w:ascii="Times New Roman" w:hAnsi="Times New Roman"/>
          <w:sz w:val="28"/>
          <w:szCs w:val="28"/>
          <w:lang w:eastAsia="ru-RU"/>
        </w:rPr>
        <w:t>Комиссии оформляются протоколом, актами, которые подп</w:t>
      </w:r>
      <w:r>
        <w:rPr>
          <w:rFonts w:ascii="Times New Roman" w:hAnsi="Times New Roman"/>
          <w:sz w:val="28"/>
          <w:szCs w:val="28"/>
          <w:lang w:eastAsia="ru-RU"/>
        </w:rPr>
        <w:t xml:space="preserve">исываются председателем 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Члены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Комиссии, в течение 3 рабочих дней устанавливают собственника и пользователя земельного участка и направляют необходимую </w:t>
      </w:r>
      <w:r>
        <w:rPr>
          <w:rFonts w:ascii="Times New Roman" w:hAnsi="Times New Roman"/>
          <w:sz w:val="28"/>
          <w:szCs w:val="28"/>
          <w:lang w:eastAsia="ru-RU"/>
        </w:rPr>
        <w:t>информацию председателю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Комиссии и представителю органа, уполномоченного выдавать предписания на уничтожение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  <w:lang w:eastAsia="ru-RU"/>
        </w:rPr>
        <w:t>.</w:t>
      </w: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. Представитель органа, уполномоченного выдавать предписания на уничтожение </w:t>
      </w:r>
      <w:r w:rsidRPr="00342E38">
        <w:rPr>
          <w:rFonts w:ascii="Times New Roman" w:hAnsi="Times New Roman"/>
          <w:bCs/>
          <w:sz w:val="28"/>
          <w:szCs w:val="28"/>
          <w:lang w:eastAsia="ru-RU"/>
        </w:rPr>
        <w:t>растений, содержащих наркотические средства</w:t>
      </w:r>
      <w:r w:rsidRPr="00342E38">
        <w:rPr>
          <w:rFonts w:ascii="Times New Roman" w:hAnsi="Times New Roman"/>
          <w:sz w:val="28"/>
          <w:szCs w:val="28"/>
          <w:lang w:eastAsia="ru-RU"/>
        </w:rPr>
        <w:t>, выносит предписание собственнику и землепользователю участка. Копию предписания направляет главе муниципального образования.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42E38">
        <w:rPr>
          <w:rFonts w:ascii="Times New Roman" w:hAnsi="Times New Roman"/>
          <w:sz w:val="28"/>
          <w:szCs w:val="28"/>
          <w:lang w:eastAsia="ru-RU"/>
        </w:rPr>
        <w:t>. Внутренний контроль за исполнением предписания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возлагается на секретаря комиссии.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Секретарь комиссии в</w:t>
      </w:r>
      <w:r w:rsidRPr="00342E38">
        <w:rPr>
          <w:rFonts w:ascii="Times New Roman" w:hAnsi="Times New Roman"/>
          <w:sz w:val="28"/>
          <w:szCs w:val="28"/>
          <w:lang w:eastAsia="ru-RU"/>
        </w:rPr>
        <w:t xml:space="preserve"> случае непринятия </w:t>
      </w:r>
      <w:r>
        <w:rPr>
          <w:rFonts w:ascii="Times New Roman" w:hAnsi="Times New Roman"/>
          <w:sz w:val="28"/>
          <w:szCs w:val="28"/>
          <w:lang w:eastAsia="ru-RU"/>
        </w:rPr>
        <w:t>собственником или пользователем земельного участка предписания об уничтожении растений, содержащих наркотические средства, в 2-х дневный срок информирует председателя Комиссии и орган, вынесший предписание о его неисполнении.</w:t>
      </w:r>
    </w:p>
    <w:p w:rsidR="000A4B57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B57" w:rsidRPr="00342E38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B57" w:rsidRPr="000D67C3" w:rsidRDefault="000A4B57" w:rsidP="000D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0D67C3" w:rsidRDefault="000A4B57" w:rsidP="000D6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A4B57" w:rsidRPr="00D335CF" w:rsidRDefault="000A4B57" w:rsidP="001804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35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№ 1</w:t>
      </w: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35CF">
        <w:rPr>
          <w:rFonts w:ascii="Times New Roman" w:hAnsi="Times New Roman"/>
          <w:color w:val="000000"/>
          <w:sz w:val="24"/>
          <w:szCs w:val="24"/>
        </w:rPr>
        <w:t>План мероприятий по выявлению и уничтожению дикорастущей и незаконных посевов растений, содержащих наркотические средства, на территории муниципального района «Качугский район» на 20___ год</w:t>
      </w:r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исполнители и участники </w:t>
            </w: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CF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B57" w:rsidRPr="00D335CF" w:rsidTr="009A5015">
        <w:tc>
          <w:tcPr>
            <w:tcW w:w="988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A4B57" w:rsidRPr="00D335CF" w:rsidRDefault="000A4B57" w:rsidP="000D6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4B57" w:rsidRPr="00D335CF" w:rsidRDefault="000A4B57" w:rsidP="000D67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Default="000A4B57" w:rsidP="001804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1804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0D67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B57" w:rsidRPr="00144D24" w:rsidRDefault="000A4B57" w:rsidP="00FD7F40">
      <w:pPr>
        <w:tabs>
          <w:tab w:val="left" w:pos="1035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0A4B57" w:rsidRPr="00144D24" w:rsidSect="000D67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E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40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A40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D20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8A1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248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9E3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4E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2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4C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3E9A"/>
    <w:multiLevelType w:val="hybridMultilevel"/>
    <w:tmpl w:val="F97E2190"/>
    <w:lvl w:ilvl="0" w:tplc="945E73E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12D353FF"/>
    <w:multiLevelType w:val="hybridMultilevel"/>
    <w:tmpl w:val="E6362A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36954"/>
    <w:multiLevelType w:val="hybridMultilevel"/>
    <w:tmpl w:val="864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E6652"/>
    <w:multiLevelType w:val="hybridMultilevel"/>
    <w:tmpl w:val="CD6A0652"/>
    <w:lvl w:ilvl="0" w:tplc="F886B8C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6387700"/>
    <w:multiLevelType w:val="hybridMultilevel"/>
    <w:tmpl w:val="4B56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6A6FDB"/>
    <w:multiLevelType w:val="hybridMultilevel"/>
    <w:tmpl w:val="60FAB296"/>
    <w:lvl w:ilvl="0" w:tplc="0B0647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866ED"/>
    <w:multiLevelType w:val="hybridMultilevel"/>
    <w:tmpl w:val="B360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26835"/>
    <w:rsid w:val="000533EF"/>
    <w:rsid w:val="00073BE0"/>
    <w:rsid w:val="000A4B57"/>
    <w:rsid w:val="000B3A9C"/>
    <w:rsid w:val="000C4A49"/>
    <w:rsid w:val="000D3EE3"/>
    <w:rsid w:val="000D67C3"/>
    <w:rsid w:val="000E4F8C"/>
    <w:rsid w:val="000F2304"/>
    <w:rsid w:val="0014096E"/>
    <w:rsid w:val="00144D24"/>
    <w:rsid w:val="00154EDE"/>
    <w:rsid w:val="0018043E"/>
    <w:rsid w:val="0018375F"/>
    <w:rsid w:val="001921F6"/>
    <w:rsid w:val="00195857"/>
    <w:rsid w:val="001A0ABC"/>
    <w:rsid w:val="001D0BC9"/>
    <w:rsid w:val="001D527D"/>
    <w:rsid w:val="00200A7E"/>
    <w:rsid w:val="002057A7"/>
    <w:rsid w:val="00224AB7"/>
    <w:rsid w:val="002328A8"/>
    <w:rsid w:val="00253573"/>
    <w:rsid w:val="00254E14"/>
    <w:rsid w:val="002602B5"/>
    <w:rsid w:val="00262821"/>
    <w:rsid w:val="00287858"/>
    <w:rsid w:val="002C1D40"/>
    <w:rsid w:val="002C6782"/>
    <w:rsid w:val="00342E38"/>
    <w:rsid w:val="003524EE"/>
    <w:rsid w:val="00352694"/>
    <w:rsid w:val="00360A8F"/>
    <w:rsid w:val="00370C7A"/>
    <w:rsid w:val="003912D4"/>
    <w:rsid w:val="003B6D00"/>
    <w:rsid w:val="003C183E"/>
    <w:rsid w:val="003D7ACE"/>
    <w:rsid w:val="003F0304"/>
    <w:rsid w:val="004055AB"/>
    <w:rsid w:val="004120A8"/>
    <w:rsid w:val="0041286C"/>
    <w:rsid w:val="00417B5F"/>
    <w:rsid w:val="00421E53"/>
    <w:rsid w:val="0043472E"/>
    <w:rsid w:val="00465339"/>
    <w:rsid w:val="00477DA7"/>
    <w:rsid w:val="004B4550"/>
    <w:rsid w:val="004E1626"/>
    <w:rsid w:val="004E4E0C"/>
    <w:rsid w:val="004F0C51"/>
    <w:rsid w:val="004F2A69"/>
    <w:rsid w:val="004F79C7"/>
    <w:rsid w:val="005119CB"/>
    <w:rsid w:val="005170F9"/>
    <w:rsid w:val="00552C1D"/>
    <w:rsid w:val="00563E3F"/>
    <w:rsid w:val="00591B79"/>
    <w:rsid w:val="005A72DA"/>
    <w:rsid w:val="005D441C"/>
    <w:rsid w:val="005E7FE5"/>
    <w:rsid w:val="00613FE3"/>
    <w:rsid w:val="00621FC5"/>
    <w:rsid w:val="0062304A"/>
    <w:rsid w:val="006303CE"/>
    <w:rsid w:val="006315F0"/>
    <w:rsid w:val="00642467"/>
    <w:rsid w:val="00665F18"/>
    <w:rsid w:val="00681CE8"/>
    <w:rsid w:val="00683B90"/>
    <w:rsid w:val="006B7E71"/>
    <w:rsid w:val="006C5FB8"/>
    <w:rsid w:val="006C78AC"/>
    <w:rsid w:val="00707748"/>
    <w:rsid w:val="00730609"/>
    <w:rsid w:val="00733CA7"/>
    <w:rsid w:val="0075463E"/>
    <w:rsid w:val="00754AC3"/>
    <w:rsid w:val="0078314E"/>
    <w:rsid w:val="0078489B"/>
    <w:rsid w:val="00796662"/>
    <w:rsid w:val="007A6C3B"/>
    <w:rsid w:val="007D34BC"/>
    <w:rsid w:val="007D72C9"/>
    <w:rsid w:val="00804686"/>
    <w:rsid w:val="008055C0"/>
    <w:rsid w:val="0080705B"/>
    <w:rsid w:val="00873715"/>
    <w:rsid w:val="00876A99"/>
    <w:rsid w:val="008F4E69"/>
    <w:rsid w:val="009059B3"/>
    <w:rsid w:val="009148ED"/>
    <w:rsid w:val="009175F6"/>
    <w:rsid w:val="00942F27"/>
    <w:rsid w:val="00955069"/>
    <w:rsid w:val="00963D51"/>
    <w:rsid w:val="009669EB"/>
    <w:rsid w:val="009728DC"/>
    <w:rsid w:val="009A5015"/>
    <w:rsid w:val="009E29B3"/>
    <w:rsid w:val="009E2AE1"/>
    <w:rsid w:val="00A42B67"/>
    <w:rsid w:val="00A45E96"/>
    <w:rsid w:val="00B03A51"/>
    <w:rsid w:val="00B13511"/>
    <w:rsid w:val="00B91D1E"/>
    <w:rsid w:val="00B9497E"/>
    <w:rsid w:val="00BA55AA"/>
    <w:rsid w:val="00BB4097"/>
    <w:rsid w:val="00BB564B"/>
    <w:rsid w:val="00BD5482"/>
    <w:rsid w:val="00C31115"/>
    <w:rsid w:val="00C323D6"/>
    <w:rsid w:val="00C54C5D"/>
    <w:rsid w:val="00C65B6D"/>
    <w:rsid w:val="00C92153"/>
    <w:rsid w:val="00C95215"/>
    <w:rsid w:val="00CC0333"/>
    <w:rsid w:val="00CC0B3B"/>
    <w:rsid w:val="00CD133C"/>
    <w:rsid w:val="00CE2477"/>
    <w:rsid w:val="00CE39C2"/>
    <w:rsid w:val="00D1386D"/>
    <w:rsid w:val="00D21190"/>
    <w:rsid w:val="00D335CF"/>
    <w:rsid w:val="00D64C23"/>
    <w:rsid w:val="00D7405C"/>
    <w:rsid w:val="00DB2AC0"/>
    <w:rsid w:val="00DC5842"/>
    <w:rsid w:val="00DF4489"/>
    <w:rsid w:val="00EA38F1"/>
    <w:rsid w:val="00EC25CB"/>
    <w:rsid w:val="00F01BA3"/>
    <w:rsid w:val="00F07ACD"/>
    <w:rsid w:val="00F25254"/>
    <w:rsid w:val="00F42CDB"/>
    <w:rsid w:val="00F437A7"/>
    <w:rsid w:val="00F61DDF"/>
    <w:rsid w:val="00F91CC9"/>
    <w:rsid w:val="00FB7853"/>
    <w:rsid w:val="00FD7F40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ED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F42CDB"/>
    <w:rPr>
      <w:lang w:eastAsia="en-US"/>
    </w:rPr>
  </w:style>
  <w:style w:type="paragraph" w:styleId="ListParagraph">
    <w:name w:val="List Paragraph"/>
    <w:basedOn w:val="Normal"/>
    <w:uiPriority w:val="99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0D6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12</Pages>
  <Words>2748</Words>
  <Characters>15666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cp:lastPrinted>2016-11-06T23:42:00Z</cp:lastPrinted>
  <dcterms:created xsi:type="dcterms:W3CDTF">2016-10-24T03:59:00Z</dcterms:created>
  <dcterms:modified xsi:type="dcterms:W3CDTF">2016-11-08T00:57:00Z</dcterms:modified>
</cp:coreProperties>
</file>